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DF" w:rsidRDefault="003D1CDF"/>
    <w:p w:rsidR="003D1CDF" w:rsidRDefault="003D1CDF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2.5pt;height:41.25pt;visibility:visible">
            <v:imagedata r:id="rId4" o:title="" croptop="24525f" cropbottom="33074f" cropleft="8878f" cropright="9527f"/>
          </v:shape>
        </w:pict>
      </w:r>
    </w:p>
    <w:p w:rsidR="003D1CDF" w:rsidRDefault="003D1CDF"/>
    <w:p w:rsidR="003D1CDF" w:rsidRPr="00F43587" w:rsidRDefault="003D1CDF" w:rsidP="00F43587">
      <w:pPr>
        <w:tabs>
          <w:tab w:val="left" w:pos="334"/>
          <w:tab w:val="right" w:pos="9070"/>
        </w:tabs>
        <w:rPr>
          <w:sz w:val="20"/>
          <w:szCs w:val="20"/>
        </w:rPr>
      </w:pPr>
      <w:r>
        <w:rPr>
          <w:sz w:val="20"/>
          <w:szCs w:val="20"/>
        </w:rPr>
        <w:tab/>
        <w:t>Pieczątka parafii.</w:t>
      </w:r>
    </w:p>
    <w:tbl>
      <w:tblPr>
        <w:tblW w:w="1481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4816"/>
      </w:tblGrid>
      <w:tr w:rsidR="003D1CDF" w:rsidRPr="00CA5C79" w:rsidTr="002F454C">
        <w:trPr>
          <w:trHeight w:val="300"/>
        </w:trPr>
        <w:tc>
          <w:tcPr>
            <w:tcW w:w="14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Default="003D1CDF" w:rsidP="002F454C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2F454C">
              <w:rPr>
                <w:b/>
                <w:bCs/>
                <w:color w:val="000000"/>
                <w:lang w:eastAsia="pl-PL"/>
              </w:rPr>
              <w:t>Ewidencja wydania artykułów spożywczych w formie paczek żywnościowych</w:t>
            </w: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 w:rsidRPr="002F454C">
              <w:rPr>
                <w:b/>
                <w:bCs/>
                <w:color w:val="000000"/>
                <w:lang w:eastAsia="pl-PL"/>
              </w:rPr>
              <w:t>osobom najbardziej potrzebującym</w:t>
            </w:r>
          </w:p>
          <w:p w:rsidR="003D1CDF" w:rsidRPr="002F454C" w:rsidRDefault="003D1CDF" w:rsidP="002F454C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2F454C">
              <w:rPr>
                <w:b/>
                <w:bCs/>
                <w:color w:val="000000"/>
                <w:lang w:eastAsia="pl-PL"/>
              </w:rPr>
              <w:t xml:space="preserve"> w ramach Programu Operacyjnego</w:t>
            </w:r>
            <w:r>
              <w:rPr>
                <w:b/>
                <w:bCs/>
                <w:color w:val="000000"/>
                <w:lang w:eastAsia="pl-PL"/>
              </w:rPr>
              <w:t xml:space="preserve"> Pomoc Żywnościowa 2014-2020 współfinansowanego z Europejskiego</w:t>
            </w:r>
          </w:p>
        </w:tc>
      </w:tr>
      <w:tr w:rsidR="003D1CDF" w:rsidRPr="00CA5C79" w:rsidTr="002F454C">
        <w:trPr>
          <w:trHeight w:val="300"/>
        </w:trPr>
        <w:tc>
          <w:tcPr>
            <w:tcW w:w="14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Default="003D1CDF" w:rsidP="002F454C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2F454C">
              <w:rPr>
                <w:b/>
                <w:bCs/>
                <w:color w:val="000000"/>
                <w:lang w:eastAsia="pl-PL"/>
              </w:rPr>
              <w:t xml:space="preserve"> Funduszu Pomocy Najbardziej Potrzebującym Podprogram 2016</w:t>
            </w:r>
          </w:p>
          <w:p w:rsidR="003D1CDF" w:rsidRDefault="003D1CDF" w:rsidP="002F454C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  <w:tbl>
            <w:tblPr>
              <w:tblW w:w="606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520"/>
              <w:gridCol w:w="2920"/>
              <w:gridCol w:w="1499"/>
              <w:gridCol w:w="1121"/>
            </w:tblGrid>
            <w:tr w:rsidR="003D1CDF" w:rsidRPr="00021C0A" w:rsidTr="00021C0A">
              <w:trPr>
                <w:trHeight w:val="255"/>
              </w:trPr>
              <w:tc>
                <w:tcPr>
                  <w:tcW w:w="520" w:type="dxa"/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20" w:type="dxa"/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20" w:type="dxa"/>
                  <w:gridSpan w:val="2"/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Ilość L/kg</w:t>
                  </w:r>
                </w:p>
              </w:tc>
            </w:tr>
            <w:tr w:rsidR="003D1CDF" w:rsidRPr="00021C0A" w:rsidTr="00021C0A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Otrzymana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Wydana</w:t>
                  </w:r>
                </w:p>
              </w:tc>
            </w:tr>
            <w:tr w:rsidR="003D1CDF" w:rsidRPr="00021C0A" w:rsidTr="00021C0A">
              <w:trPr>
                <w:trHeight w:val="255"/>
              </w:trPr>
              <w:tc>
                <w:tcPr>
                  <w:tcW w:w="5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Mleko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D1CDF" w:rsidRPr="00021C0A" w:rsidTr="00021C0A">
              <w:trPr>
                <w:trHeight w:val="255"/>
              </w:trPr>
              <w:tc>
                <w:tcPr>
                  <w:tcW w:w="5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2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Makaron jajeczny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D1CDF" w:rsidRPr="00021C0A" w:rsidTr="00021C0A">
              <w:trPr>
                <w:trHeight w:val="255"/>
              </w:trPr>
              <w:tc>
                <w:tcPr>
                  <w:tcW w:w="5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2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Ryż biały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D1CDF" w:rsidRPr="00021C0A" w:rsidTr="00021C0A">
              <w:trPr>
                <w:trHeight w:val="255"/>
              </w:trPr>
              <w:tc>
                <w:tcPr>
                  <w:tcW w:w="5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2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Herbatniki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D1CDF" w:rsidRPr="00021C0A" w:rsidTr="00021C0A">
              <w:trPr>
                <w:trHeight w:val="255"/>
              </w:trPr>
              <w:tc>
                <w:tcPr>
                  <w:tcW w:w="5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2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Ser podpuszczkowy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D1CDF" w:rsidRPr="00021C0A" w:rsidTr="00021C0A">
              <w:trPr>
                <w:trHeight w:val="255"/>
              </w:trPr>
              <w:tc>
                <w:tcPr>
                  <w:tcW w:w="5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6.</w:t>
                  </w:r>
                </w:p>
              </w:tc>
              <w:tc>
                <w:tcPr>
                  <w:tcW w:w="2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Groszek z marchewką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D1CDF" w:rsidRPr="00021C0A" w:rsidTr="00021C0A">
              <w:trPr>
                <w:trHeight w:val="255"/>
              </w:trPr>
              <w:tc>
                <w:tcPr>
                  <w:tcW w:w="5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7.</w:t>
                  </w:r>
                </w:p>
              </w:tc>
              <w:tc>
                <w:tcPr>
                  <w:tcW w:w="2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Fasola biała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D1CDF" w:rsidRPr="00021C0A" w:rsidTr="00021C0A">
              <w:trPr>
                <w:trHeight w:val="255"/>
              </w:trPr>
              <w:tc>
                <w:tcPr>
                  <w:tcW w:w="5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8.</w:t>
                  </w:r>
                </w:p>
              </w:tc>
              <w:tc>
                <w:tcPr>
                  <w:tcW w:w="2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Koncentrat pomidorowy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D1CDF" w:rsidRPr="00021C0A" w:rsidTr="00021C0A">
              <w:trPr>
                <w:trHeight w:val="255"/>
              </w:trPr>
              <w:tc>
                <w:tcPr>
                  <w:tcW w:w="5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9.</w:t>
                  </w:r>
                </w:p>
              </w:tc>
              <w:tc>
                <w:tcPr>
                  <w:tcW w:w="2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Powidła śliwkowe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D1CDF" w:rsidRPr="00021C0A" w:rsidTr="00021C0A">
              <w:trPr>
                <w:trHeight w:val="255"/>
              </w:trPr>
              <w:tc>
                <w:tcPr>
                  <w:tcW w:w="5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10.</w:t>
                  </w:r>
                </w:p>
              </w:tc>
              <w:tc>
                <w:tcPr>
                  <w:tcW w:w="2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Gulasz wiepr</w:t>
                  </w: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zowy z warzywami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D1CDF" w:rsidRPr="00021C0A" w:rsidTr="00021C0A">
              <w:trPr>
                <w:trHeight w:val="255"/>
              </w:trPr>
              <w:tc>
                <w:tcPr>
                  <w:tcW w:w="5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11.</w:t>
                  </w:r>
                </w:p>
              </w:tc>
              <w:tc>
                <w:tcPr>
                  <w:tcW w:w="2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Filet z makreli w oleju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D1CDF" w:rsidRPr="00021C0A" w:rsidTr="00021C0A">
              <w:trPr>
                <w:trHeight w:val="255"/>
              </w:trPr>
              <w:tc>
                <w:tcPr>
                  <w:tcW w:w="5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12.</w:t>
                  </w:r>
                </w:p>
              </w:tc>
              <w:tc>
                <w:tcPr>
                  <w:tcW w:w="2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Szynka drobiowa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D1CDF" w:rsidRPr="00021C0A" w:rsidTr="00021C0A">
              <w:trPr>
                <w:trHeight w:val="255"/>
              </w:trPr>
              <w:tc>
                <w:tcPr>
                  <w:tcW w:w="5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13.</w:t>
                  </w:r>
                </w:p>
              </w:tc>
              <w:tc>
                <w:tcPr>
                  <w:tcW w:w="2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Cukier bialy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D1CDF" w:rsidRPr="00021C0A" w:rsidTr="00021C0A">
              <w:trPr>
                <w:trHeight w:val="255"/>
              </w:trPr>
              <w:tc>
                <w:tcPr>
                  <w:tcW w:w="5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14.</w:t>
                  </w:r>
                </w:p>
              </w:tc>
              <w:tc>
                <w:tcPr>
                  <w:tcW w:w="2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Olej rzepakowy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D1CDF" w:rsidRPr="00021C0A" w:rsidTr="00021C0A">
              <w:trPr>
                <w:trHeight w:val="255"/>
              </w:trPr>
              <w:tc>
                <w:tcPr>
                  <w:tcW w:w="5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15.</w:t>
                  </w:r>
                </w:p>
              </w:tc>
              <w:tc>
                <w:tcPr>
                  <w:tcW w:w="2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Pasztet wieprzowy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D1CDF" w:rsidRPr="00021C0A" w:rsidTr="00021C0A">
              <w:trPr>
                <w:trHeight w:val="255"/>
              </w:trPr>
              <w:tc>
                <w:tcPr>
                  <w:tcW w:w="5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16.</w:t>
                  </w:r>
                </w:p>
              </w:tc>
              <w:tc>
                <w:tcPr>
                  <w:tcW w:w="2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Szynka wieprzowa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021C0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D1CDF" w:rsidRPr="00021C0A" w:rsidTr="00021C0A">
              <w:trPr>
                <w:trHeight w:val="255"/>
              </w:trPr>
              <w:tc>
                <w:tcPr>
                  <w:tcW w:w="520" w:type="dxa"/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20" w:type="dxa"/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99" w:type="dxa"/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1" w:type="dxa"/>
                  <w:noWrap/>
                  <w:vAlign w:val="bottom"/>
                </w:tcPr>
                <w:p w:rsidR="003D1CDF" w:rsidRPr="00021C0A" w:rsidRDefault="003D1CDF" w:rsidP="00021C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D1CDF" w:rsidRDefault="003D1CDF" w:rsidP="002F454C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  <w:p w:rsidR="003D1CDF" w:rsidRPr="002F454C" w:rsidRDefault="003D1CDF" w:rsidP="00DB5E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</w:tr>
    </w:tbl>
    <w:p w:rsidR="003D1CDF" w:rsidRDefault="003D1CDF"/>
    <w:tbl>
      <w:tblPr>
        <w:tblW w:w="1638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950"/>
        <w:gridCol w:w="950"/>
        <w:gridCol w:w="950"/>
        <w:gridCol w:w="796"/>
        <w:gridCol w:w="796"/>
        <w:gridCol w:w="796"/>
        <w:gridCol w:w="796"/>
        <w:gridCol w:w="796"/>
        <w:gridCol w:w="796"/>
        <w:gridCol w:w="796"/>
        <w:gridCol w:w="736"/>
        <w:gridCol w:w="736"/>
        <w:gridCol w:w="736"/>
        <w:gridCol w:w="736"/>
        <w:gridCol w:w="736"/>
        <w:gridCol w:w="736"/>
        <w:gridCol w:w="996"/>
        <w:gridCol w:w="1576"/>
        <w:gridCol w:w="976"/>
      </w:tblGrid>
      <w:tr w:rsidR="003D1CDF" w:rsidRPr="00CA5C79" w:rsidTr="000D090F">
        <w:trPr>
          <w:trHeight w:val="300"/>
        </w:trPr>
        <w:tc>
          <w:tcPr>
            <w:tcW w:w="842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  <w:r w:rsidRPr="000D090F">
              <w:rPr>
                <w:color w:val="000000"/>
                <w:lang w:eastAsia="pl-PL"/>
              </w:rPr>
              <w:t>Łączna liczba osób objętych pomocą w formie paczek żywnościowych …………………..</w:t>
            </w:r>
          </w:p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D1CDF" w:rsidRPr="00CA5C79" w:rsidTr="000D090F">
        <w:trPr>
          <w:trHeight w:val="300"/>
        </w:trPr>
        <w:tc>
          <w:tcPr>
            <w:tcW w:w="60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  <w:r w:rsidRPr="000D090F">
              <w:rPr>
                <w:color w:val="000000"/>
                <w:lang w:eastAsia="pl-PL"/>
              </w:rPr>
              <w:t>Łączna liczba wydanych paczek żywnościowych …………………..</w:t>
            </w:r>
          </w:p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D1CDF" w:rsidRPr="00CA5C79" w:rsidTr="000D090F">
        <w:trPr>
          <w:trHeight w:val="10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D1CDF" w:rsidRPr="00CA5C79" w:rsidTr="000D090F">
        <w:trPr>
          <w:trHeight w:val="300"/>
        </w:trPr>
        <w:tc>
          <w:tcPr>
            <w:tcW w:w="1638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CDF" w:rsidRDefault="003D1CDF" w:rsidP="000D090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D090F">
              <w:rPr>
                <w:color w:val="000000"/>
                <w:sz w:val="20"/>
                <w:szCs w:val="20"/>
                <w:lang w:eastAsia="pl-PL"/>
              </w:rPr>
              <w:t xml:space="preserve">Oświadczam, że wydanie  żywności w ramach POPŻ nie było uwarunkowane wniesieniem opłat ani uzależnione </w:t>
            </w:r>
          </w:p>
          <w:p w:rsidR="003D1CDF" w:rsidRDefault="003D1CDF" w:rsidP="000D090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D090F">
              <w:rPr>
                <w:color w:val="000000"/>
                <w:sz w:val="20"/>
                <w:szCs w:val="20"/>
                <w:lang w:eastAsia="pl-PL"/>
              </w:rPr>
              <w:t>od jakichkolwiek świadczeń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na rzecz OPL/OPR przez osobę</w:t>
            </w:r>
            <w:r w:rsidRPr="000D090F">
              <w:rPr>
                <w:color w:val="000000"/>
                <w:sz w:val="20"/>
                <w:szCs w:val="20"/>
                <w:lang w:eastAsia="pl-PL"/>
              </w:rPr>
              <w:t xml:space="preserve"> potrzebującą.</w:t>
            </w:r>
          </w:p>
          <w:p w:rsidR="003D1CDF" w:rsidRDefault="003D1CDF" w:rsidP="000D090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  <w:p w:rsidR="003D1CDF" w:rsidRDefault="003D1CDF" w:rsidP="000D090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  <w:p w:rsidR="003D1CDF" w:rsidRPr="000D090F" w:rsidRDefault="003D1CDF" w:rsidP="000D090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1CDF" w:rsidRPr="00CA5C79" w:rsidTr="000D090F">
        <w:trPr>
          <w:trHeight w:val="435"/>
        </w:trPr>
        <w:tc>
          <w:tcPr>
            <w:tcW w:w="989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lang w:eastAsia="pl-PL"/>
              </w:rPr>
            </w:pPr>
            <w:r w:rsidRPr="000D090F">
              <w:rPr>
                <w:lang w:eastAsia="pl-PL"/>
              </w:rPr>
              <w:t xml:space="preserve"> data ………………………………………………   podpis i pieczęć  …………………………………………………………………..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0D090F" w:rsidRDefault="003D1CDF" w:rsidP="000D090F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</w:tbl>
    <w:p w:rsidR="003D1CDF" w:rsidRDefault="003D1CDF"/>
    <w:tbl>
      <w:tblPr>
        <w:tblW w:w="5541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1847"/>
        <w:gridCol w:w="1847"/>
        <w:gridCol w:w="1847"/>
      </w:tblGrid>
      <w:tr w:rsidR="003D1CDF" w:rsidRPr="00EA679C" w:rsidTr="00EA679C">
        <w:trPr>
          <w:trHeight w:val="255"/>
        </w:trPr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EA679C" w:rsidRDefault="003D1CDF" w:rsidP="00EA67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A679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Uwaga: ilość paczek liczymy: liczba wydawek x ilość paczek</w:t>
            </w:r>
          </w:p>
        </w:tc>
      </w:tr>
      <w:tr w:rsidR="003D1CDF" w:rsidRPr="00EA679C" w:rsidTr="00EA679C">
        <w:trPr>
          <w:trHeight w:val="255"/>
        </w:trPr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EA679C" w:rsidRDefault="003D1CDF" w:rsidP="00EA67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A679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np.. 4 wydawki x 5 paczek = 20 paczek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EA679C" w:rsidRDefault="003D1CDF" w:rsidP="00EA67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D1CDF" w:rsidRPr="00EA679C" w:rsidTr="00EA679C">
        <w:trPr>
          <w:trHeight w:val="25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EA679C" w:rsidRDefault="003D1CDF" w:rsidP="00EA67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EA679C" w:rsidRDefault="003D1CDF" w:rsidP="00EA67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CDF" w:rsidRPr="00EA679C" w:rsidRDefault="003D1CDF" w:rsidP="00EA67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D1CDF" w:rsidRDefault="003D1CDF"/>
    <w:sectPr w:rsidR="003D1CDF" w:rsidSect="00EA679C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90F"/>
    <w:rsid w:val="00021C0A"/>
    <w:rsid w:val="000B78E2"/>
    <w:rsid w:val="000C028E"/>
    <w:rsid w:val="000D090F"/>
    <w:rsid w:val="0016623A"/>
    <w:rsid w:val="001F53B2"/>
    <w:rsid w:val="002F454C"/>
    <w:rsid w:val="003D1CDF"/>
    <w:rsid w:val="00836203"/>
    <w:rsid w:val="008D5E9D"/>
    <w:rsid w:val="008E1CC6"/>
    <w:rsid w:val="00A202EB"/>
    <w:rsid w:val="00A27AC6"/>
    <w:rsid w:val="00AA77BB"/>
    <w:rsid w:val="00BA079D"/>
    <w:rsid w:val="00CA5C79"/>
    <w:rsid w:val="00CE1C2C"/>
    <w:rsid w:val="00DB5E09"/>
    <w:rsid w:val="00DD5981"/>
    <w:rsid w:val="00EA679C"/>
    <w:rsid w:val="00ED1353"/>
    <w:rsid w:val="00F4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181</Words>
  <Characters>1087</Characters>
  <Application>Microsoft Office Outlook</Application>
  <DocSecurity>0</DocSecurity>
  <Lines>0</Lines>
  <Paragraphs>0</Paragraphs>
  <ScaleCrop>false</ScaleCrop>
  <Company>Caritas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Caritas</dc:creator>
  <cp:keywords/>
  <dc:description/>
  <cp:lastModifiedBy>Maria Kardaś</cp:lastModifiedBy>
  <cp:revision>7</cp:revision>
  <dcterms:created xsi:type="dcterms:W3CDTF">2017-05-23T10:08:00Z</dcterms:created>
  <dcterms:modified xsi:type="dcterms:W3CDTF">2017-05-23T10:18:00Z</dcterms:modified>
</cp:coreProperties>
</file>